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B8" w:rsidRPr="004B43B8" w:rsidRDefault="004B43B8" w:rsidP="003C18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4B43B8">
        <w:rPr>
          <w:rFonts w:ascii="Arial" w:eastAsia="Times New Roman" w:hAnsi="Arial" w:cs="Arial"/>
          <w:sz w:val="24"/>
          <w:szCs w:val="24"/>
          <w:lang w:eastAsia="pl-PL"/>
        </w:rPr>
        <w:t>Zarządzenie Nr</w:t>
      </w:r>
      <w:r w:rsidRPr="00BC78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5643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BC7860">
        <w:rPr>
          <w:rFonts w:ascii="Arial" w:eastAsia="Times New Roman" w:hAnsi="Arial" w:cs="Arial"/>
          <w:sz w:val="24"/>
          <w:szCs w:val="24"/>
          <w:lang w:eastAsia="pl-PL"/>
        </w:rPr>
        <w:t>/2020</w:t>
      </w:r>
    </w:p>
    <w:bookmarkEnd w:id="0"/>
    <w:p w:rsidR="004B43B8" w:rsidRPr="004B43B8" w:rsidRDefault="004B43B8" w:rsidP="003C18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B43B8">
        <w:rPr>
          <w:rFonts w:ascii="Arial" w:eastAsia="Times New Roman" w:hAnsi="Arial" w:cs="Arial"/>
          <w:sz w:val="24"/>
          <w:szCs w:val="24"/>
          <w:lang w:eastAsia="pl-PL"/>
        </w:rPr>
        <w:t>Dyrektora Szkoły Podstawowej im. Stefana Żeromskiego w Domaszowicach</w:t>
      </w:r>
    </w:p>
    <w:p w:rsidR="004B43B8" w:rsidRPr="004B43B8" w:rsidRDefault="004B43B8" w:rsidP="003C180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4B43B8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Pr="00BC7860">
        <w:rPr>
          <w:rFonts w:ascii="Arial" w:eastAsia="Times New Roman" w:hAnsi="Arial" w:cs="Arial"/>
          <w:sz w:val="24"/>
          <w:szCs w:val="24"/>
          <w:lang w:eastAsia="pl-PL"/>
        </w:rPr>
        <w:t>25.03.2020</w:t>
      </w:r>
      <w:r w:rsidR="003C18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7860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:rsidR="004B43B8" w:rsidRPr="004B43B8" w:rsidRDefault="004B43B8" w:rsidP="003C18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43B8" w:rsidRPr="00BC7860" w:rsidRDefault="004B43B8" w:rsidP="003C18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7860">
        <w:rPr>
          <w:rFonts w:ascii="Arial" w:eastAsia="Times New Roman" w:hAnsi="Arial" w:cs="Arial"/>
          <w:sz w:val="24"/>
          <w:szCs w:val="24"/>
          <w:lang w:eastAsia="pl-PL"/>
        </w:rPr>
        <w:t xml:space="preserve">w sprawie szczególnych rozwiązań w okresie czasowego ograniczenia funkcjonowania Szkoły im. Stefana Żeromskiego w Domaszowicach w związku </w:t>
      </w:r>
      <w:r w:rsidR="003C180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BC7860">
        <w:rPr>
          <w:rFonts w:ascii="Arial" w:eastAsia="Times New Roman" w:hAnsi="Arial" w:cs="Arial"/>
          <w:sz w:val="24"/>
          <w:szCs w:val="24"/>
          <w:lang w:eastAsia="pl-PL"/>
        </w:rPr>
        <w:t>z zapobieganiem, przeciwdziałaniem i zwalczaniem COVID – 19</w:t>
      </w:r>
    </w:p>
    <w:p w:rsidR="004B43B8" w:rsidRPr="004B43B8" w:rsidRDefault="004B43B8" w:rsidP="003C18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43B8" w:rsidRPr="004B43B8" w:rsidRDefault="003C180B" w:rsidP="003C18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4B43B8" w:rsidRPr="004B43B8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BC7860" w:rsidRPr="00BC7860">
        <w:rPr>
          <w:rFonts w:ascii="Arial" w:eastAsia="Times New Roman" w:hAnsi="Arial" w:cs="Arial"/>
          <w:sz w:val="24"/>
          <w:szCs w:val="24"/>
          <w:lang w:eastAsia="pl-PL"/>
        </w:rPr>
        <w:t>Rozporządzeń</w:t>
      </w:r>
      <w:r w:rsidR="004B43B8" w:rsidRPr="00BC7860">
        <w:rPr>
          <w:rFonts w:ascii="Arial" w:eastAsia="Times New Roman" w:hAnsi="Arial" w:cs="Arial"/>
          <w:sz w:val="24"/>
          <w:szCs w:val="24"/>
          <w:lang w:eastAsia="pl-PL"/>
        </w:rPr>
        <w:t xml:space="preserve"> Ministra Edukacji Narodowej z dnia 20 marca 2020 r. poz. </w:t>
      </w:r>
      <w:r w:rsidR="00BC7860" w:rsidRPr="00BC7860">
        <w:rPr>
          <w:rFonts w:ascii="Arial" w:eastAsia="Times New Roman" w:hAnsi="Arial" w:cs="Arial"/>
          <w:sz w:val="24"/>
          <w:szCs w:val="24"/>
          <w:lang w:eastAsia="pl-PL"/>
        </w:rPr>
        <w:t xml:space="preserve">492 </w:t>
      </w:r>
      <w:r w:rsidR="00BC7860" w:rsidRPr="00BC7860">
        <w:rPr>
          <w:rFonts w:ascii="Arial" w:hAnsi="Arial" w:cs="Arial"/>
          <w:sz w:val="24"/>
          <w:szCs w:val="24"/>
        </w:rPr>
        <w:t>zmieniające rozporządzenie w sprawie czasowego ograniczenia funkcjonowania jednostek systemu oświaty w związku z zapobieganiem, przeciwdziałaniem i zwalczaniem COVID-19 oraz rozporządzenia z dnia 20 marca 2020 r. poz. 493 w sprawie szczególnych rozwiązań w okresie czasowego ograniczenia funkcjonowania jednostek systemu oświaty w związku z zapobieganiem, przeciwdziałaniem i zwalczaniem COVID-19 zarządza</w:t>
      </w:r>
      <w:r>
        <w:rPr>
          <w:rFonts w:ascii="Arial" w:hAnsi="Arial" w:cs="Arial"/>
          <w:sz w:val="24"/>
          <w:szCs w:val="24"/>
        </w:rPr>
        <w:t>m</w:t>
      </w:r>
      <w:r w:rsidR="00BC7860" w:rsidRPr="00BC7860">
        <w:rPr>
          <w:rFonts w:ascii="Arial" w:hAnsi="Arial" w:cs="Arial"/>
          <w:sz w:val="24"/>
          <w:szCs w:val="24"/>
        </w:rPr>
        <w:t>, co następuje:</w:t>
      </w:r>
    </w:p>
    <w:p w:rsidR="00BC7860" w:rsidRDefault="00BC7860" w:rsidP="003C1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43B8" w:rsidRDefault="004B43B8" w:rsidP="003C18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3B8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:rsidR="003C180B" w:rsidRPr="00BC7860" w:rsidRDefault="003C180B" w:rsidP="003C18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3B8" w:rsidRPr="00BC7860" w:rsidRDefault="004B43B8" w:rsidP="003C180B">
      <w:pPr>
        <w:spacing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 xml:space="preserve">Informacje o sposobie i trybie realizacji zadań Szkoły Podstawowej im. </w:t>
      </w:r>
      <w:r w:rsidR="00BC7860">
        <w:rPr>
          <w:rFonts w:ascii="Arial" w:hAnsi="Arial" w:cs="Arial"/>
          <w:sz w:val="24"/>
          <w:szCs w:val="24"/>
        </w:rPr>
        <w:t xml:space="preserve">Stefana Żeromskiego w Domaszowicach </w:t>
      </w:r>
      <w:r w:rsidRPr="00BC7860">
        <w:rPr>
          <w:rFonts w:ascii="Arial" w:hAnsi="Arial" w:cs="Arial"/>
          <w:sz w:val="24"/>
          <w:szCs w:val="24"/>
        </w:rPr>
        <w:t>przekazywane są:</w:t>
      </w:r>
    </w:p>
    <w:p w:rsidR="004B43B8" w:rsidRPr="00BC7860" w:rsidRDefault="00BC7860" w:rsidP="003C18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W</w:t>
      </w:r>
      <w:r w:rsidR="004B43B8" w:rsidRPr="00BC7860">
        <w:rPr>
          <w:rFonts w:ascii="Arial" w:hAnsi="Arial" w:cs="Arial"/>
          <w:sz w:val="24"/>
          <w:szCs w:val="24"/>
        </w:rPr>
        <w:t xml:space="preserve"> formie elektronicznej z wykorzystaniem szkolnej strony internetowej, platform komunikacyjnych, portali społecznościowych, dostępnych komunikatorów, poczty elektronicznej;</w:t>
      </w:r>
    </w:p>
    <w:p w:rsidR="004B43B8" w:rsidRPr="00BC7860" w:rsidRDefault="00BC7860" w:rsidP="003C18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</w:t>
      </w:r>
      <w:r w:rsidR="004B43B8" w:rsidRPr="00BC7860">
        <w:rPr>
          <w:rFonts w:ascii="Arial" w:hAnsi="Arial" w:cs="Arial"/>
          <w:sz w:val="24"/>
          <w:szCs w:val="24"/>
        </w:rPr>
        <w:t>elefoniczn</w:t>
      </w:r>
      <w:r w:rsidR="00E21468">
        <w:rPr>
          <w:rFonts w:ascii="Arial" w:hAnsi="Arial" w:cs="Arial"/>
          <w:sz w:val="24"/>
          <w:szCs w:val="24"/>
        </w:rPr>
        <w:t>i</w:t>
      </w:r>
      <w:r w:rsidR="004B43B8" w:rsidRPr="00BC7860">
        <w:rPr>
          <w:rFonts w:ascii="Arial" w:hAnsi="Arial" w:cs="Arial"/>
          <w:sz w:val="24"/>
          <w:szCs w:val="24"/>
        </w:rPr>
        <w:t>e;</w:t>
      </w:r>
    </w:p>
    <w:p w:rsidR="004B43B8" w:rsidRPr="00BC7860" w:rsidRDefault="00BC7860" w:rsidP="003C180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</w:t>
      </w:r>
      <w:r w:rsidR="004B43B8" w:rsidRPr="00BC7860">
        <w:rPr>
          <w:rFonts w:ascii="Arial" w:hAnsi="Arial" w:cs="Arial"/>
          <w:sz w:val="24"/>
          <w:szCs w:val="24"/>
        </w:rPr>
        <w:t>istownie (przesyłka rejestrowana) w przypadku braku innej możliwości przekazywania informacji.</w:t>
      </w:r>
    </w:p>
    <w:p w:rsidR="003C180B" w:rsidRDefault="004B43B8" w:rsidP="003C180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7860">
        <w:rPr>
          <w:rFonts w:ascii="Arial" w:hAnsi="Arial" w:cs="Arial"/>
          <w:b/>
          <w:sz w:val="24"/>
          <w:szCs w:val="24"/>
        </w:rPr>
        <w:t>§ 2.</w:t>
      </w:r>
    </w:p>
    <w:p w:rsidR="004B43B8" w:rsidRPr="00BC7860" w:rsidRDefault="004B43B8" w:rsidP="003C180B">
      <w:pPr>
        <w:spacing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 xml:space="preserve">W prowadzonych przez nauczycieli zajęciach uwzględniane są potrzeby edukacyjne </w:t>
      </w:r>
      <w:r w:rsidR="00BC7860">
        <w:rPr>
          <w:rFonts w:ascii="Arial" w:hAnsi="Arial" w:cs="Arial"/>
          <w:sz w:val="24"/>
          <w:szCs w:val="24"/>
        </w:rPr>
        <w:t xml:space="preserve"> </w:t>
      </w:r>
      <w:r w:rsidRPr="00BC7860">
        <w:rPr>
          <w:rFonts w:ascii="Arial" w:hAnsi="Arial" w:cs="Arial"/>
          <w:sz w:val="24"/>
          <w:szCs w:val="24"/>
        </w:rPr>
        <w:t>i możliwości psychofizyczne uczniów.</w:t>
      </w:r>
    </w:p>
    <w:p w:rsidR="004F4713" w:rsidRDefault="004B43B8" w:rsidP="003C18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b/>
          <w:sz w:val="24"/>
          <w:szCs w:val="24"/>
        </w:rPr>
        <w:t>§ 3.</w:t>
      </w:r>
    </w:p>
    <w:p w:rsidR="003C180B" w:rsidRDefault="004B43B8" w:rsidP="003C180B">
      <w:pPr>
        <w:spacing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 xml:space="preserve">Zajęcia prowadzone są przez nauczycieli </w:t>
      </w:r>
      <w:r w:rsidR="004F4713">
        <w:rPr>
          <w:rFonts w:ascii="Arial" w:hAnsi="Arial" w:cs="Arial"/>
          <w:sz w:val="24"/>
          <w:szCs w:val="24"/>
        </w:rPr>
        <w:t xml:space="preserve">w </w:t>
      </w:r>
      <w:r w:rsidR="003C180B">
        <w:rPr>
          <w:rFonts w:ascii="Arial" w:hAnsi="Arial" w:cs="Arial"/>
          <w:sz w:val="24"/>
          <w:szCs w:val="24"/>
        </w:rPr>
        <w:t>ustalonym czasie:</w:t>
      </w:r>
    </w:p>
    <w:p w:rsidR="004B43B8" w:rsidRPr="00BC7860" w:rsidRDefault="003C180B" w:rsidP="003C180B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</w:t>
      </w:r>
      <w:r w:rsidRPr="003C180B">
        <w:rPr>
          <w:rFonts w:ascii="Arial" w:hAnsi="Arial" w:cs="Arial"/>
          <w:sz w:val="24"/>
          <w:szCs w:val="24"/>
        </w:rPr>
        <w:t>la uczniów klas I – III, ze względu na specyfikę edukacji wczesnoszkolnej zajęcia są przewidywane do realizacji w dni robocze w godzinach 10</w:t>
      </w:r>
      <w:r w:rsidRPr="003C180B">
        <w:rPr>
          <w:rFonts w:ascii="Arial" w:hAnsi="Arial" w:cs="Arial"/>
          <w:sz w:val="24"/>
          <w:szCs w:val="24"/>
          <w:vertAlign w:val="superscript"/>
        </w:rPr>
        <w:t>00</w:t>
      </w:r>
      <w:r w:rsidRPr="003C180B">
        <w:rPr>
          <w:rFonts w:ascii="Arial" w:hAnsi="Arial" w:cs="Arial"/>
          <w:sz w:val="24"/>
          <w:szCs w:val="24"/>
        </w:rPr>
        <w:t xml:space="preserve"> – 13</w:t>
      </w:r>
      <w:r w:rsidRPr="003C180B">
        <w:rPr>
          <w:rFonts w:ascii="Arial" w:hAnsi="Arial" w:cs="Arial"/>
          <w:sz w:val="24"/>
          <w:szCs w:val="24"/>
          <w:vertAlign w:val="superscript"/>
        </w:rPr>
        <w:t>00</w:t>
      </w:r>
      <w:r w:rsidRPr="003C180B">
        <w:rPr>
          <w:rFonts w:ascii="Arial" w:hAnsi="Arial" w:cs="Arial"/>
          <w:sz w:val="24"/>
          <w:szCs w:val="24"/>
        </w:rPr>
        <w:t xml:space="preserve">, oraz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3C180B">
        <w:rPr>
          <w:rFonts w:ascii="Arial" w:hAnsi="Arial" w:cs="Arial"/>
          <w:sz w:val="24"/>
          <w:szCs w:val="24"/>
        </w:rPr>
        <w:t>w godzinach 16</w:t>
      </w:r>
      <w:r w:rsidRPr="003C180B">
        <w:rPr>
          <w:rFonts w:ascii="Arial" w:hAnsi="Arial" w:cs="Arial"/>
          <w:sz w:val="24"/>
          <w:szCs w:val="24"/>
          <w:vertAlign w:val="superscript"/>
        </w:rPr>
        <w:t>00</w:t>
      </w:r>
      <w:r w:rsidRPr="003C180B">
        <w:rPr>
          <w:rFonts w:ascii="Arial" w:hAnsi="Arial" w:cs="Arial"/>
          <w:sz w:val="24"/>
          <w:szCs w:val="24"/>
        </w:rPr>
        <w:t xml:space="preserve"> – 17</w:t>
      </w:r>
      <w:r w:rsidRPr="003C180B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>2. D</w:t>
      </w:r>
      <w:r w:rsidRPr="003C180B">
        <w:rPr>
          <w:rFonts w:ascii="Arial" w:hAnsi="Arial" w:cs="Arial"/>
          <w:sz w:val="24"/>
          <w:szCs w:val="24"/>
        </w:rPr>
        <w:t xml:space="preserve">la uczniów klas IV – VIII, zajęcia są przewidywane do realizacji w dni robocze </w:t>
      </w:r>
      <w:r w:rsidR="00E21468">
        <w:rPr>
          <w:rFonts w:ascii="Arial" w:hAnsi="Arial" w:cs="Arial"/>
          <w:sz w:val="24"/>
          <w:szCs w:val="24"/>
        </w:rPr>
        <w:t xml:space="preserve">          </w:t>
      </w:r>
      <w:r w:rsidRPr="003C180B">
        <w:rPr>
          <w:rFonts w:ascii="Arial" w:hAnsi="Arial" w:cs="Arial"/>
          <w:sz w:val="24"/>
          <w:szCs w:val="24"/>
        </w:rPr>
        <w:t>w godzinach 09</w:t>
      </w:r>
      <w:r w:rsidRPr="003C180B">
        <w:rPr>
          <w:rFonts w:ascii="Arial" w:hAnsi="Arial" w:cs="Arial"/>
          <w:sz w:val="24"/>
          <w:szCs w:val="24"/>
          <w:vertAlign w:val="superscript"/>
        </w:rPr>
        <w:t>00</w:t>
      </w:r>
      <w:r w:rsidRPr="003C180B">
        <w:rPr>
          <w:rFonts w:ascii="Arial" w:hAnsi="Arial" w:cs="Arial"/>
          <w:sz w:val="24"/>
          <w:szCs w:val="24"/>
        </w:rPr>
        <w:t xml:space="preserve"> – 13</w:t>
      </w:r>
      <w:r w:rsidRPr="003C180B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  <w:r w:rsidRPr="003C180B">
        <w:rPr>
          <w:rFonts w:ascii="Arial" w:hAnsi="Arial" w:cs="Arial"/>
          <w:sz w:val="24"/>
          <w:szCs w:val="24"/>
        </w:rPr>
        <w:t xml:space="preserve"> </w:t>
      </w:r>
      <w:r w:rsidRPr="003C180B">
        <w:rPr>
          <w:rFonts w:ascii="Arial" w:hAnsi="Arial" w:cs="Arial"/>
          <w:sz w:val="24"/>
          <w:szCs w:val="24"/>
        </w:rPr>
        <w:br/>
      </w:r>
    </w:p>
    <w:p w:rsidR="00BC7860" w:rsidRDefault="004B43B8" w:rsidP="003C18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b/>
          <w:sz w:val="24"/>
          <w:szCs w:val="24"/>
        </w:rPr>
        <w:t>§ 4.</w:t>
      </w:r>
    </w:p>
    <w:p w:rsidR="004B43B8" w:rsidRPr="00BC7860" w:rsidRDefault="004B43B8" w:rsidP="003C180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lastRenderedPageBreak/>
        <w:t>1.Nauczyciele m</w:t>
      </w:r>
      <w:r w:rsidR="00BC7860">
        <w:rPr>
          <w:rFonts w:ascii="Arial" w:hAnsi="Arial" w:cs="Arial"/>
          <w:sz w:val="24"/>
          <w:szCs w:val="24"/>
        </w:rPr>
        <w:t xml:space="preserve">onitorują postępy uczniów oraz weryfikują ich </w:t>
      </w:r>
      <w:r w:rsidRPr="00BC7860">
        <w:rPr>
          <w:rFonts w:ascii="Arial" w:hAnsi="Arial" w:cs="Arial"/>
          <w:sz w:val="24"/>
          <w:szCs w:val="24"/>
        </w:rPr>
        <w:t xml:space="preserve">wiedzę i umiejętności  na podstawie: </w:t>
      </w:r>
    </w:p>
    <w:p w:rsidR="004B43B8" w:rsidRPr="00BC7860" w:rsidRDefault="004B43B8" w:rsidP="003C180B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 xml:space="preserve">obserwacji pracy bieżącej; </w:t>
      </w:r>
    </w:p>
    <w:p w:rsidR="004B43B8" w:rsidRPr="00BC7860" w:rsidRDefault="004B43B8" w:rsidP="003C180B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 xml:space="preserve">aktywnego udziału w zajęciach; </w:t>
      </w:r>
    </w:p>
    <w:p w:rsidR="004B43B8" w:rsidRPr="00BC7860" w:rsidRDefault="004B43B8" w:rsidP="003C180B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 xml:space="preserve"> odrobionych zadań domowych; </w:t>
      </w:r>
    </w:p>
    <w:p w:rsidR="004B43B8" w:rsidRPr="00BC7860" w:rsidRDefault="004B43B8" w:rsidP="003C180B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>wypełnionych kart pracy;</w:t>
      </w:r>
    </w:p>
    <w:p w:rsidR="004B43B8" w:rsidRPr="00BC7860" w:rsidRDefault="004B43B8" w:rsidP="003C180B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 xml:space="preserve">rozwiązanych testów; </w:t>
      </w:r>
    </w:p>
    <w:p w:rsidR="004B43B8" w:rsidRPr="00BC7860" w:rsidRDefault="004B43B8" w:rsidP="003C180B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 xml:space="preserve">innych form ustalonych przez nauczyciela danego przedmiotu. </w:t>
      </w:r>
    </w:p>
    <w:p w:rsidR="004B43B8" w:rsidRPr="00BC7860" w:rsidRDefault="004B43B8" w:rsidP="003C180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 xml:space="preserve">2. Nauczyciele na bieżąco informują uczniów/rodziców o postępach w nauce oraz uzyskanych ocenach.  </w:t>
      </w:r>
    </w:p>
    <w:p w:rsidR="00BC7860" w:rsidRDefault="004B43B8" w:rsidP="003C18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b/>
          <w:sz w:val="24"/>
          <w:szCs w:val="24"/>
        </w:rPr>
        <w:t>§ 5</w:t>
      </w:r>
      <w:r w:rsidRPr="00BC7860">
        <w:rPr>
          <w:rFonts w:ascii="Arial" w:hAnsi="Arial" w:cs="Arial"/>
          <w:sz w:val="24"/>
          <w:szCs w:val="24"/>
        </w:rPr>
        <w:t>.</w:t>
      </w:r>
    </w:p>
    <w:p w:rsidR="004B43B8" w:rsidRPr="00BC7860" w:rsidRDefault="004B43B8" w:rsidP="003C180B">
      <w:pPr>
        <w:spacing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 xml:space="preserve">Zrealizowane zadania nauczyciele dokumentują w </w:t>
      </w:r>
      <w:r w:rsidR="00462BDB">
        <w:rPr>
          <w:rFonts w:ascii="Arial" w:hAnsi="Arial" w:cs="Arial"/>
          <w:sz w:val="24"/>
          <w:szCs w:val="24"/>
        </w:rPr>
        <w:t xml:space="preserve">formie </w:t>
      </w:r>
      <w:r w:rsidR="004F4713">
        <w:rPr>
          <w:rFonts w:ascii="Arial" w:hAnsi="Arial" w:cs="Arial"/>
          <w:sz w:val="24"/>
          <w:szCs w:val="24"/>
        </w:rPr>
        <w:t>raportów przesyłanych codziennie na spdomaszowice@widip.opole.pl stanowiący załącznik nr 1do niniejszego zarządzenia.</w:t>
      </w:r>
    </w:p>
    <w:p w:rsidR="00BC7860" w:rsidRDefault="004B43B8" w:rsidP="003C18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b/>
          <w:sz w:val="24"/>
          <w:szCs w:val="24"/>
        </w:rPr>
        <w:t>§ 6.</w:t>
      </w:r>
    </w:p>
    <w:p w:rsidR="004B43B8" w:rsidRPr="00BC7860" w:rsidRDefault="004B43B8" w:rsidP="003C180B">
      <w:pPr>
        <w:spacing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 xml:space="preserve">Nauczyciele ustalają i wykorzystują źródła i materiały niezbędne do realizacji poszczególnych zajęć edukacyjnych. </w:t>
      </w:r>
    </w:p>
    <w:p w:rsidR="004958D6" w:rsidRDefault="004B43B8" w:rsidP="003C18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b/>
          <w:sz w:val="24"/>
          <w:szCs w:val="24"/>
        </w:rPr>
        <w:t>§ 7.</w:t>
      </w:r>
    </w:p>
    <w:p w:rsidR="004B43B8" w:rsidRPr="00BC7860" w:rsidRDefault="004B43B8" w:rsidP="003C180B">
      <w:pPr>
        <w:spacing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 xml:space="preserve">1. Nauczyciele prowadzą konsultacje dla uczniów /rodziców. </w:t>
      </w:r>
    </w:p>
    <w:p w:rsidR="003C180B" w:rsidRPr="003C180B" w:rsidRDefault="004B43B8" w:rsidP="003C180B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3C180B">
        <w:rPr>
          <w:rFonts w:ascii="Arial" w:hAnsi="Arial" w:cs="Arial"/>
          <w:sz w:val="24"/>
          <w:szCs w:val="24"/>
        </w:rPr>
        <w:t>2</w:t>
      </w:r>
      <w:r w:rsidR="003C180B">
        <w:rPr>
          <w:rFonts w:ascii="Arial" w:hAnsi="Arial" w:cs="Arial"/>
          <w:sz w:val="24"/>
          <w:szCs w:val="24"/>
        </w:rPr>
        <w:t>.</w:t>
      </w:r>
      <w:r w:rsidR="003C180B" w:rsidRPr="003C18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180B" w:rsidRPr="003C180B">
        <w:rPr>
          <w:rFonts w:ascii="Arial" w:hAnsi="Arial" w:cs="Arial"/>
          <w:sz w:val="24"/>
          <w:szCs w:val="24"/>
        </w:rPr>
        <w:t>Konsultacje odbywają się wyłącznie</w:t>
      </w:r>
      <w:r w:rsidR="00395643">
        <w:rPr>
          <w:rFonts w:ascii="Arial" w:hAnsi="Arial" w:cs="Arial"/>
          <w:sz w:val="24"/>
          <w:szCs w:val="24"/>
        </w:rPr>
        <w:t xml:space="preserve"> w dni robocze w godzinach 15</w:t>
      </w:r>
      <w:r w:rsidR="00395643" w:rsidRPr="00395643">
        <w:rPr>
          <w:rFonts w:ascii="Arial" w:hAnsi="Arial" w:cs="Arial"/>
          <w:sz w:val="24"/>
          <w:szCs w:val="24"/>
          <w:vertAlign w:val="superscript"/>
        </w:rPr>
        <w:t>00</w:t>
      </w:r>
      <w:r w:rsidR="00395643">
        <w:rPr>
          <w:rFonts w:ascii="Arial" w:hAnsi="Arial" w:cs="Arial"/>
          <w:sz w:val="24"/>
          <w:szCs w:val="24"/>
        </w:rPr>
        <w:t xml:space="preserve"> – 17</w:t>
      </w:r>
      <w:r w:rsidR="003C180B" w:rsidRPr="00395643">
        <w:rPr>
          <w:rFonts w:ascii="Arial" w:hAnsi="Arial" w:cs="Arial"/>
          <w:sz w:val="24"/>
          <w:szCs w:val="24"/>
          <w:vertAlign w:val="superscript"/>
        </w:rPr>
        <w:t>00</w:t>
      </w:r>
      <w:r w:rsidR="003C180B" w:rsidRPr="003C180B">
        <w:rPr>
          <w:rFonts w:ascii="Arial" w:hAnsi="Arial" w:cs="Arial"/>
          <w:sz w:val="24"/>
          <w:szCs w:val="24"/>
        </w:rPr>
        <w:t>.</w:t>
      </w:r>
      <w:r w:rsidR="003C180B" w:rsidRPr="003C180B">
        <w:rPr>
          <w:rFonts w:ascii="Arial" w:hAnsi="Arial" w:cs="Arial"/>
          <w:color w:val="FF0000"/>
          <w:sz w:val="24"/>
          <w:szCs w:val="24"/>
        </w:rPr>
        <w:br/>
      </w:r>
    </w:p>
    <w:p w:rsidR="004958D6" w:rsidRDefault="004B43B8" w:rsidP="003C180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b/>
          <w:sz w:val="24"/>
          <w:szCs w:val="24"/>
        </w:rPr>
        <w:t>§ 8.</w:t>
      </w:r>
    </w:p>
    <w:p w:rsidR="004B43B8" w:rsidRPr="00BC7860" w:rsidRDefault="004B43B8" w:rsidP="003C180B">
      <w:pPr>
        <w:spacing w:line="240" w:lineRule="auto"/>
        <w:rPr>
          <w:rFonts w:ascii="Arial" w:hAnsi="Arial" w:cs="Arial"/>
          <w:sz w:val="24"/>
          <w:szCs w:val="24"/>
        </w:rPr>
      </w:pPr>
      <w:r w:rsidRPr="00BC7860">
        <w:rPr>
          <w:rFonts w:ascii="Arial" w:hAnsi="Arial" w:cs="Arial"/>
          <w:sz w:val="24"/>
          <w:szCs w:val="24"/>
        </w:rPr>
        <w:t>Zarządzenie wchodzi w życie z dniem 2</w:t>
      </w:r>
      <w:r w:rsidR="00395643">
        <w:rPr>
          <w:rFonts w:ascii="Arial" w:hAnsi="Arial" w:cs="Arial"/>
          <w:sz w:val="24"/>
          <w:szCs w:val="24"/>
        </w:rPr>
        <w:t>6</w:t>
      </w:r>
      <w:r w:rsidRPr="00BC7860">
        <w:rPr>
          <w:rFonts w:ascii="Arial" w:hAnsi="Arial" w:cs="Arial"/>
          <w:sz w:val="24"/>
          <w:szCs w:val="24"/>
        </w:rPr>
        <w:t xml:space="preserve"> marca 2020</w:t>
      </w:r>
      <w:r w:rsidR="00E21468">
        <w:rPr>
          <w:rFonts w:ascii="Arial" w:hAnsi="Arial" w:cs="Arial"/>
          <w:sz w:val="24"/>
          <w:szCs w:val="24"/>
        </w:rPr>
        <w:t xml:space="preserve"> </w:t>
      </w:r>
      <w:r w:rsidRPr="00BC7860">
        <w:rPr>
          <w:rFonts w:ascii="Arial" w:hAnsi="Arial" w:cs="Arial"/>
          <w:sz w:val="24"/>
          <w:szCs w:val="24"/>
        </w:rPr>
        <w:t xml:space="preserve">r. </w:t>
      </w:r>
    </w:p>
    <w:p w:rsidR="004B43B8" w:rsidRPr="00BC7860" w:rsidRDefault="004B43B8" w:rsidP="003C180B">
      <w:pPr>
        <w:spacing w:line="240" w:lineRule="auto"/>
        <w:rPr>
          <w:rFonts w:ascii="Arial" w:hAnsi="Arial" w:cs="Arial"/>
          <w:sz w:val="24"/>
          <w:szCs w:val="24"/>
        </w:rPr>
      </w:pPr>
    </w:p>
    <w:p w:rsidR="004B43B8" w:rsidRPr="00BC7860" w:rsidRDefault="004B43B8" w:rsidP="003C180B">
      <w:pPr>
        <w:spacing w:line="240" w:lineRule="auto"/>
        <w:rPr>
          <w:rFonts w:ascii="Arial" w:hAnsi="Arial" w:cs="Arial"/>
          <w:sz w:val="24"/>
          <w:szCs w:val="24"/>
        </w:rPr>
      </w:pPr>
    </w:p>
    <w:p w:rsidR="004B43B8" w:rsidRPr="00BC7860" w:rsidRDefault="004B43B8" w:rsidP="003C180B">
      <w:pPr>
        <w:spacing w:line="240" w:lineRule="auto"/>
        <w:rPr>
          <w:rFonts w:ascii="Arial" w:hAnsi="Arial" w:cs="Arial"/>
          <w:sz w:val="24"/>
          <w:szCs w:val="24"/>
        </w:rPr>
      </w:pPr>
    </w:p>
    <w:p w:rsidR="00055642" w:rsidRDefault="00055642" w:rsidP="003C180B">
      <w:pPr>
        <w:spacing w:line="240" w:lineRule="auto"/>
        <w:rPr>
          <w:rFonts w:ascii="Arial" w:hAnsi="Arial" w:cs="Arial"/>
          <w:sz w:val="24"/>
          <w:szCs w:val="24"/>
        </w:rPr>
      </w:pPr>
    </w:p>
    <w:p w:rsidR="00462BDB" w:rsidRDefault="00462BDB" w:rsidP="003C180B">
      <w:pPr>
        <w:spacing w:line="240" w:lineRule="auto"/>
        <w:rPr>
          <w:rFonts w:ascii="Arial" w:hAnsi="Arial" w:cs="Arial"/>
          <w:sz w:val="24"/>
          <w:szCs w:val="24"/>
        </w:rPr>
      </w:pPr>
    </w:p>
    <w:p w:rsidR="00462BDB" w:rsidRDefault="00462BDB" w:rsidP="003C180B">
      <w:pPr>
        <w:spacing w:line="240" w:lineRule="auto"/>
        <w:rPr>
          <w:rFonts w:ascii="Arial" w:hAnsi="Arial" w:cs="Arial"/>
          <w:sz w:val="24"/>
          <w:szCs w:val="24"/>
        </w:rPr>
      </w:pPr>
    </w:p>
    <w:p w:rsidR="00462BDB" w:rsidRDefault="00462BDB" w:rsidP="003C180B">
      <w:pPr>
        <w:spacing w:line="240" w:lineRule="auto"/>
        <w:rPr>
          <w:rFonts w:ascii="Arial" w:hAnsi="Arial" w:cs="Arial"/>
          <w:sz w:val="24"/>
          <w:szCs w:val="24"/>
        </w:rPr>
      </w:pPr>
    </w:p>
    <w:p w:rsidR="00462BDB" w:rsidRDefault="00462BDB" w:rsidP="003C180B">
      <w:pPr>
        <w:spacing w:line="240" w:lineRule="auto"/>
        <w:rPr>
          <w:rFonts w:ascii="Arial" w:hAnsi="Arial" w:cs="Arial"/>
          <w:sz w:val="24"/>
          <w:szCs w:val="24"/>
        </w:rPr>
      </w:pPr>
    </w:p>
    <w:p w:rsidR="00462BDB" w:rsidRDefault="00462BDB" w:rsidP="003C180B">
      <w:pPr>
        <w:spacing w:line="240" w:lineRule="auto"/>
        <w:rPr>
          <w:rFonts w:ascii="Arial" w:hAnsi="Arial" w:cs="Arial"/>
          <w:sz w:val="24"/>
          <w:szCs w:val="24"/>
        </w:rPr>
      </w:pPr>
    </w:p>
    <w:p w:rsidR="00462BDB" w:rsidRPr="00462BDB" w:rsidRDefault="00462BDB" w:rsidP="00462BD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2BDB">
        <w:rPr>
          <w:rFonts w:ascii="Arial" w:hAnsi="Arial" w:cs="Arial"/>
          <w:sz w:val="20"/>
          <w:szCs w:val="20"/>
        </w:rPr>
        <w:lastRenderedPageBreak/>
        <w:t>Załącznik nr 1do</w:t>
      </w:r>
      <w:r w:rsidRPr="00462BD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62BDB">
        <w:rPr>
          <w:rFonts w:ascii="Arial" w:hAnsi="Arial" w:cs="Arial"/>
          <w:sz w:val="20"/>
          <w:szCs w:val="20"/>
        </w:rPr>
        <w:t xml:space="preserve">Zarządzenia Nr </w:t>
      </w:r>
      <w:r w:rsidR="00395643">
        <w:rPr>
          <w:rFonts w:ascii="Arial" w:hAnsi="Arial" w:cs="Arial"/>
          <w:sz w:val="20"/>
          <w:szCs w:val="20"/>
        </w:rPr>
        <w:t>4</w:t>
      </w:r>
      <w:r w:rsidRPr="00462BDB">
        <w:rPr>
          <w:rFonts w:ascii="Arial" w:hAnsi="Arial" w:cs="Arial"/>
          <w:sz w:val="20"/>
          <w:szCs w:val="20"/>
        </w:rPr>
        <w:t>/2020</w:t>
      </w:r>
    </w:p>
    <w:p w:rsidR="00462BDB" w:rsidRDefault="00462BDB" w:rsidP="00462BD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2BDB">
        <w:rPr>
          <w:rFonts w:ascii="Arial" w:hAnsi="Arial" w:cs="Arial"/>
          <w:sz w:val="20"/>
          <w:szCs w:val="20"/>
        </w:rPr>
        <w:t xml:space="preserve">Dyrektora Szkoły Podstawowej </w:t>
      </w:r>
    </w:p>
    <w:p w:rsidR="00462BDB" w:rsidRPr="00462BDB" w:rsidRDefault="00462BDB" w:rsidP="00462BD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2BDB">
        <w:rPr>
          <w:rFonts w:ascii="Arial" w:hAnsi="Arial" w:cs="Arial"/>
          <w:sz w:val="20"/>
          <w:szCs w:val="20"/>
        </w:rPr>
        <w:t>im. Stefana Żeromskiego w Domaszowicach</w:t>
      </w:r>
    </w:p>
    <w:p w:rsidR="00462BDB" w:rsidRDefault="00462BDB" w:rsidP="00462BD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62BDB">
        <w:rPr>
          <w:rFonts w:ascii="Arial" w:hAnsi="Arial" w:cs="Arial"/>
          <w:sz w:val="20"/>
          <w:szCs w:val="20"/>
        </w:rPr>
        <w:t>z dnia 25.03.2020 r.</w:t>
      </w:r>
    </w:p>
    <w:p w:rsidR="00462BDB" w:rsidRDefault="00462BDB" w:rsidP="00462B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BDB" w:rsidRDefault="00462BDB" w:rsidP="00462B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BDB" w:rsidRDefault="00462BDB" w:rsidP="00462B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2BDB">
        <w:rPr>
          <w:rFonts w:ascii="Arial" w:hAnsi="Arial" w:cs="Arial"/>
          <w:b/>
          <w:sz w:val="24"/>
          <w:szCs w:val="24"/>
        </w:rPr>
        <w:t>Raport</w:t>
      </w:r>
      <w:r>
        <w:rPr>
          <w:rFonts w:ascii="Arial" w:hAnsi="Arial" w:cs="Arial"/>
          <w:b/>
          <w:sz w:val="24"/>
          <w:szCs w:val="24"/>
        </w:rPr>
        <w:t xml:space="preserve"> z realizacji zdalnego nauczania</w:t>
      </w:r>
    </w:p>
    <w:p w:rsidR="00462BDB" w:rsidRDefault="00462BDB" w:rsidP="00462B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BDB" w:rsidRDefault="00462BDB" w:rsidP="00462B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………………………………………………………………..</w:t>
      </w:r>
    </w:p>
    <w:p w:rsidR="00462BDB" w:rsidRPr="00462BDB" w:rsidRDefault="00E21468" w:rsidP="00462B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="00462BDB" w:rsidRPr="00462BDB">
        <w:rPr>
          <w:rFonts w:ascii="Arial" w:hAnsi="Arial" w:cs="Arial"/>
          <w:sz w:val="24"/>
          <w:szCs w:val="24"/>
          <w:vertAlign w:val="subscript"/>
        </w:rPr>
        <w:t>Nazwisko i imię nauczyciela</w:t>
      </w:r>
      <w:r w:rsidR="00462BDB">
        <w:rPr>
          <w:rFonts w:ascii="Arial" w:hAnsi="Arial" w:cs="Arial"/>
          <w:sz w:val="24"/>
          <w:szCs w:val="24"/>
          <w:vertAlign w:val="subscript"/>
        </w:rPr>
        <w:t>,</w:t>
      </w:r>
      <w:r w:rsidR="00462BDB" w:rsidRPr="00462BDB">
        <w:rPr>
          <w:rFonts w:ascii="Arial" w:hAnsi="Arial" w:cs="Arial"/>
          <w:sz w:val="24"/>
          <w:szCs w:val="24"/>
          <w:vertAlign w:val="subscript"/>
        </w:rPr>
        <w:t xml:space="preserve"> data</w:t>
      </w:r>
      <w:r>
        <w:rPr>
          <w:rFonts w:ascii="Arial" w:hAnsi="Arial" w:cs="Arial"/>
          <w:sz w:val="24"/>
          <w:szCs w:val="24"/>
          <w:vertAlign w:val="subscript"/>
        </w:rPr>
        <w:t>)</w:t>
      </w:r>
    </w:p>
    <w:p w:rsidR="00462BDB" w:rsidRPr="00462BDB" w:rsidRDefault="00462BDB" w:rsidP="00462B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2BDB" w:rsidRDefault="00462BDB" w:rsidP="00462BD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491" w:type="dxa"/>
        <w:tblInd w:w="-885" w:type="dxa"/>
        <w:tblLook w:val="04A0" w:firstRow="1" w:lastRow="0" w:firstColumn="1" w:lastColumn="0" w:noHBand="0" w:noVBand="1"/>
      </w:tblPr>
      <w:tblGrid>
        <w:gridCol w:w="617"/>
        <w:gridCol w:w="1936"/>
        <w:gridCol w:w="1134"/>
        <w:gridCol w:w="4677"/>
        <w:gridCol w:w="2127"/>
      </w:tblGrid>
      <w:tr w:rsidR="00462BDB" w:rsidRPr="00462BDB" w:rsidTr="00462BDB">
        <w:tc>
          <w:tcPr>
            <w:tcW w:w="61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DB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1936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DB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1134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DB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467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DB">
              <w:rPr>
                <w:rFonts w:ascii="Arial" w:hAnsi="Arial" w:cs="Arial"/>
                <w:sz w:val="24"/>
                <w:szCs w:val="24"/>
              </w:rPr>
              <w:t>Temat</w:t>
            </w:r>
          </w:p>
        </w:tc>
        <w:tc>
          <w:tcPr>
            <w:tcW w:w="212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BDB">
              <w:rPr>
                <w:rFonts w:ascii="Arial" w:hAnsi="Arial" w:cs="Arial"/>
                <w:sz w:val="24"/>
                <w:szCs w:val="24"/>
              </w:rPr>
              <w:t>Liczba uczestniczących uczniów</w:t>
            </w:r>
          </w:p>
        </w:tc>
      </w:tr>
      <w:tr w:rsidR="00462BDB" w:rsidRPr="00462BDB" w:rsidTr="00462BDB">
        <w:tc>
          <w:tcPr>
            <w:tcW w:w="61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DB" w:rsidRPr="00462BDB" w:rsidTr="00462BDB">
        <w:tc>
          <w:tcPr>
            <w:tcW w:w="61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DB" w:rsidRPr="00462BDB" w:rsidTr="00462BDB">
        <w:tc>
          <w:tcPr>
            <w:tcW w:w="61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DB" w:rsidRPr="00462BDB" w:rsidTr="00462BDB">
        <w:tc>
          <w:tcPr>
            <w:tcW w:w="61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DB" w:rsidRPr="00462BDB" w:rsidTr="00462BDB">
        <w:tc>
          <w:tcPr>
            <w:tcW w:w="61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DB" w:rsidRPr="00462BDB" w:rsidTr="00462BDB">
        <w:tc>
          <w:tcPr>
            <w:tcW w:w="61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DB" w:rsidRPr="00462BDB" w:rsidTr="00462BDB">
        <w:tc>
          <w:tcPr>
            <w:tcW w:w="61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BDB" w:rsidRPr="00462BDB" w:rsidTr="00462BDB">
        <w:tc>
          <w:tcPr>
            <w:tcW w:w="61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2BDB" w:rsidRPr="00462BDB" w:rsidRDefault="00462BDB" w:rsidP="00462B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2BDB" w:rsidRDefault="00462BDB" w:rsidP="00462BD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62BDB" w:rsidRPr="00462BDB" w:rsidRDefault="00462BDB" w:rsidP="00462B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462BDB" w:rsidRPr="00462BDB" w:rsidSect="00462D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54" w:rsidRDefault="00010554" w:rsidP="008F0C9E">
      <w:pPr>
        <w:spacing w:after="0" w:line="240" w:lineRule="auto"/>
      </w:pPr>
      <w:r>
        <w:separator/>
      </w:r>
    </w:p>
  </w:endnote>
  <w:endnote w:type="continuationSeparator" w:id="0">
    <w:p w:rsidR="00010554" w:rsidRDefault="00010554" w:rsidP="008F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BA" w:rsidRDefault="00462DBA">
    <w:pPr>
      <w:pStyle w:val="Stopka"/>
      <w:jc w:val="center"/>
    </w:pPr>
  </w:p>
  <w:p w:rsidR="00357AB2" w:rsidRDefault="00357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54" w:rsidRDefault="00010554" w:rsidP="008F0C9E">
      <w:pPr>
        <w:spacing w:after="0" w:line="240" w:lineRule="auto"/>
      </w:pPr>
      <w:r>
        <w:separator/>
      </w:r>
    </w:p>
  </w:footnote>
  <w:footnote w:type="continuationSeparator" w:id="0">
    <w:p w:rsidR="00010554" w:rsidRDefault="00010554" w:rsidP="008F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B2" w:rsidRPr="00990B07" w:rsidRDefault="00357AB2" w:rsidP="00990B07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90ABED4" wp14:editId="7C478814">
          <wp:simplePos x="0" y="0"/>
          <wp:positionH relativeFrom="column">
            <wp:posOffset>4853305</wp:posOffset>
          </wp:positionH>
          <wp:positionV relativeFrom="paragraph">
            <wp:posOffset>-189865</wp:posOffset>
          </wp:positionV>
          <wp:extent cx="914400" cy="1045210"/>
          <wp:effectExtent l="0" t="0" r="0" b="2540"/>
          <wp:wrapNone/>
          <wp:docPr id="2" name="Obraz 3" descr="C:\Users\nauczyciel\Desktop\dzwon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nauczyciel\Desktop\dzwon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F3C68E4" wp14:editId="2B90D5F6">
          <wp:simplePos x="0" y="0"/>
          <wp:positionH relativeFrom="column">
            <wp:posOffset>5080</wp:posOffset>
          </wp:positionH>
          <wp:positionV relativeFrom="paragraph">
            <wp:posOffset>-192405</wp:posOffset>
          </wp:positionV>
          <wp:extent cx="914400" cy="1045210"/>
          <wp:effectExtent l="0" t="0" r="0" b="2540"/>
          <wp:wrapNone/>
          <wp:docPr id="1" name="Obraz 2" descr="C:\Users\nauczyciel\Desktop\dzwon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nauczyciel\Desktop\dzwon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B07">
      <w:rPr>
        <w:rFonts w:ascii="Cambria" w:eastAsia="Times New Roman" w:hAnsi="Cambria"/>
        <w:sz w:val="28"/>
        <w:szCs w:val="28"/>
      </w:rPr>
      <w:t>Szkoła Podstawowa</w:t>
    </w:r>
  </w:p>
  <w:p w:rsidR="00357AB2" w:rsidRPr="00990B07" w:rsidRDefault="00357AB2" w:rsidP="00990B07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</w:rPr>
    </w:pPr>
    <w:r w:rsidRPr="00990B07">
      <w:rPr>
        <w:rFonts w:ascii="Cambria" w:eastAsia="Times New Roman" w:hAnsi="Cambria"/>
        <w:sz w:val="28"/>
        <w:szCs w:val="28"/>
      </w:rPr>
      <w:t>im. Stefana Żeromskiego</w:t>
    </w:r>
  </w:p>
  <w:p w:rsidR="00357AB2" w:rsidRPr="00990B07" w:rsidRDefault="00357AB2" w:rsidP="00990B07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</w:rPr>
    </w:pPr>
    <w:r w:rsidRPr="00990B07">
      <w:rPr>
        <w:rFonts w:ascii="Cambria" w:eastAsia="Times New Roman" w:hAnsi="Cambria"/>
        <w:sz w:val="28"/>
        <w:szCs w:val="28"/>
      </w:rPr>
      <w:t>w Domaszowicach</w:t>
    </w:r>
  </w:p>
  <w:p w:rsidR="00357AB2" w:rsidRPr="00990B07" w:rsidRDefault="00357AB2" w:rsidP="00990B07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A61"/>
    <w:multiLevelType w:val="hybridMultilevel"/>
    <w:tmpl w:val="FF52A8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7347A2"/>
    <w:multiLevelType w:val="hybridMultilevel"/>
    <w:tmpl w:val="5B263EAA"/>
    <w:lvl w:ilvl="0" w:tplc="9998E1AA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2C6A"/>
    <w:multiLevelType w:val="hybridMultilevel"/>
    <w:tmpl w:val="16E47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31E6"/>
    <w:multiLevelType w:val="multilevel"/>
    <w:tmpl w:val="1FD455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A58EE"/>
    <w:multiLevelType w:val="hybridMultilevel"/>
    <w:tmpl w:val="DA56A184"/>
    <w:lvl w:ilvl="0" w:tplc="DA8CE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DB701B94">
      <w:start w:val="1"/>
      <w:numFmt w:val="bullet"/>
      <w:lvlText w:val=""/>
      <w:lvlJc w:val="left"/>
      <w:pPr>
        <w:ind w:left="1080" w:hanging="360"/>
      </w:pPr>
      <w:rPr>
        <w:rFonts w:ascii="Wingdings 2" w:hAnsi="Wingdings 2" w:hint="default"/>
        <w:sz w:val="36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5A075F"/>
    <w:multiLevelType w:val="multilevel"/>
    <w:tmpl w:val="F506AA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D4194"/>
    <w:multiLevelType w:val="hybridMultilevel"/>
    <w:tmpl w:val="630E9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A8"/>
    <w:rsid w:val="00010554"/>
    <w:rsid w:val="00031647"/>
    <w:rsid w:val="00035A42"/>
    <w:rsid w:val="00054FC2"/>
    <w:rsid w:val="00054FF9"/>
    <w:rsid w:val="00055642"/>
    <w:rsid w:val="00063AC8"/>
    <w:rsid w:val="00066D71"/>
    <w:rsid w:val="000F1F98"/>
    <w:rsid w:val="000F2703"/>
    <w:rsid w:val="0010200B"/>
    <w:rsid w:val="00130937"/>
    <w:rsid w:val="00156B60"/>
    <w:rsid w:val="001619E8"/>
    <w:rsid w:val="001640C7"/>
    <w:rsid w:val="001778C8"/>
    <w:rsid w:val="001C7ADA"/>
    <w:rsid w:val="001D151F"/>
    <w:rsid w:val="001E3BEA"/>
    <w:rsid w:val="002067BB"/>
    <w:rsid w:val="00211F11"/>
    <w:rsid w:val="00287204"/>
    <w:rsid w:val="002A54D9"/>
    <w:rsid w:val="002B2E29"/>
    <w:rsid w:val="002B4489"/>
    <w:rsid w:val="002D2C51"/>
    <w:rsid w:val="002F2F08"/>
    <w:rsid w:val="0030743A"/>
    <w:rsid w:val="0031618D"/>
    <w:rsid w:val="00345EF8"/>
    <w:rsid w:val="00357AB2"/>
    <w:rsid w:val="00357FF7"/>
    <w:rsid w:val="00364D49"/>
    <w:rsid w:val="003734A9"/>
    <w:rsid w:val="00395643"/>
    <w:rsid w:val="003C180B"/>
    <w:rsid w:val="003C7E81"/>
    <w:rsid w:val="003E3382"/>
    <w:rsid w:val="00412357"/>
    <w:rsid w:val="00462BDB"/>
    <w:rsid w:val="00462DBA"/>
    <w:rsid w:val="004958D6"/>
    <w:rsid w:val="004B43B8"/>
    <w:rsid w:val="004C238A"/>
    <w:rsid w:val="004F4713"/>
    <w:rsid w:val="00544E45"/>
    <w:rsid w:val="005C64F2"/>
    <w:rsid w:val="006B1FB2"/>
    <w:rsid w:val="006B59D9"/>
    <w:rsid w:val="006C34BC"/>
    <w:rsid w:val="006C7AF6"/>
    <w:rsid w:val="006D630F"/>
    <w:rsid w:val="006D6F41"/>
    <w:rsid w:val="007070B3"/>
    <w:rsid w:val="00712752"/>
    <w:rsid w:val="00736BA9"/>
    <w:rsid w:val="007C2C85"/>
    <w:rsid w:val="007C6B5A"/>
    <w:rsid w:val="007E34E7"/>
    <w:rsid w:val="008426EC"/>
    <w:rsid w:val="0089144B"/>
    <w:rsid w:val="008F0C9E"/>
    <w:rsid w:val="008F0CE8"/>
    <w:rsid w:val="00906C61"/>
    <w:rsid w:val="00922281"/>
    <w:rsid w:val="0092251A"/>
    <w:rsid w:val="00932491"/>
    <w:rsid w:val="00990B07"/>
    <w:rsid w:val="009A1613"/>
    <w:rsid w:val="009B5B10"/>
    <w:rsid w:val="009B73EB"/>
    <w:rsid w:val="009F276B"/>
    <w:rsid w:val="009F7982"/>
    <w:rsid w:val="00A05A0F"/>
    <w:rsid w:val="00A16BA7"/>
    <w:rsid w:val="00A43E26"/>
    <w:rsid w:val="00AD28A9"/>
    <w:rsid w:val="00AF056F"/>
    <w:rsid w:val="00B213B3"/>
    <w:rsid w:val="00B61034"/>
    <w:rsid w:val="00B96B05"/>
    <w:rsid w:val="00BB5136"/>
    <w:rsid w:val="00BB6FD3"/>
    <w:rsid w:val="00BC374F"/>
    <w:rsid w:val="00BC718E"/>
    <w:rsid w:val="00BC7860"/>
    <w:rsid w:val="00BD1484"/>
    <w:rsid w:val="00BD55FA"/>
    <w:rsid w:val="00C17F85"/>
    <w:rsid w:val="00C31FC2"/>
    <w:rsid w:val="00C3668C"/>
    <w:rsid w:val="00C43624"/>
    <w:rsid w:val="00C4551A"/>
    <w:rsid w:val="00C53822"/>
    <w:rsid w:val="00C63F04"/>
    <w:rsid w:val="00C70955"/>
    <w:rsid w:val="00CB79FB"/>
    <w:rsid w:val="00CD6F75"/>
    <w:rsid w:val="00D00D06"/>
    <w:rsid w:val="00D033E6"/>
    <w:rsid w:val="00D04AC2"/>
    <w:rsid w:val="00D12727"/>
    <w:rsid w:val="00D16126"/>
    <w:rsid w:val="00D51436"/>
    <w:rsid w:val="00D74D44"/>
    <w:rsid w:val="00D87294"/>
    <w:rsid w:val="00DB271D"/>
    <w:rsid w:val="00DC46B1"/>
    <w:rsid w:val="00DE46AE"/>
    <w:rsid w:val="00DE6E4E"/>
    <w:rsid w:val="00E1685E"/>
    <w:rsid w:val="00E21468"/>
    <w:rsid w:val="00E25368"/>
    <w:rsid w:val="00E62FA8"/>
    <w:rsid w:val="00E73584"/>
    <w:rsid w:val="00E866C5"/>
    <w:rsid w:val="00E90713"/>
    <w:rsid w:val="00E92D47"/>
    <w:rsid w:val="00EA1C26"/>
    <w:rsid w:val="00EA5605"/>
    <w:rsid w:val="00ED70B2"/>
    <w:rsid w:val="00F13F67"/>
    <w:rsid w:val="00F21C98"/>
    <w:rsid w:val="00F7189C"/>
    <w:rsid w:val="00F90609"/>
    <w:rsid w:val="00FA5D4D"/>
    <w:rsid w:val="00FB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42260D-A255-40C0-85FC-1FA796C0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9E"/>
  </w:style>
  <w:style w:type="paragraph" w:styleId="Stopka">
    <w:name w:val="footer"/>
    <w:basedOn w:val="Normalny"/>
    <w:link w:val="StopkaZnak"/>
    <w:uiPriority w:val="99"/>
    <w:unhideWhenUsed/>
    <w:rsid w:val="008F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C9E"/>
  </w:style>
  <w:style w:type="paragraph" w:styleId="Tekstdymka">
    <w:name w:val="Balloon Text"/>
    <w:basedOn w:val="Normalny"/>
    <w:link w:val="TekstdymkaZnak"/>
    <w:uiPriority w:val="99"/>
    <w:semiHidden/>
    <w:unhideWhenUsed/>
    <w:rsid w:val="008F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0C9E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92251A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A16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FF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E338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3382"/>
    <w:rPr>
      <w:rFonts w:asciiTheme="majorHAnsi" w:eastAsiaTheme="majorEastAsia" w:hAnsiTheme="majorHAnsi" w:cstheme="majorBidi"/>
      <w:color w:val="000000" w:themeColor="text1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zena\Desktop\wz&#243;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E8AA-6224-45E0-8935-10FFB6AB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</Template>
  <TotalTime>1</TotalTime>
  <Pages>3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Wpisz tytuł dokumentu</vt:lpstr>
    </vt:vector>
  </TitlesOfParts>
  <Company>eSzkola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Wpisz tytuł dokumentu</dc:title>
  <dc:creator>Kowalski Ryszard</dc:creator>
  <cp:lastModifiedBy>Użytkownik systemu Windows</cp:lastModifiedBy>
  <cp:revision>2</cp:revision>
  <cp:lastPrinted>2020-01-17T09:49:00Z</cp:lastPrinted>
  <dcterms:created xsi:type="dcterms:W3CDTF">2020-03-24T11:26:00Z</dcterms:created>
  <dcterms:modified xsi:type="dcterms:W3CDTF">2020-03-24T11:26:00Z</dcterms:modified>
</cp:coreProperties>
</file>